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68" w:rsidRDefault="00485E68">
      <w:pPr>
        <w:spacing w:after="0" w:line="240" w:lineRule="auto"/>
        <w:outlineLvl w:val="0"/>
        <w:rPr>
          <w:rFonts w:ascii="Arial Rounded MT Bold" w:hAnsi="Arial Rounded MT Bold" w:cs="Arial Rounded MT Bold"/>
          <w:sz w:val="28"/>
          <w:szCs w:val="28"/>
          <w:lang w:eastAsia="pl-PL"/>
        </w:rPr>
      </w:pPr>
      <w:r>
        <w:rPr>
          <w:rFonts w:ascii="Arial Rounded MT Bold" w:hAnsi="Arial Rounded MT Bold" w:cs="Arial Rounded MT Bold"/>
          <w:sz w:val="28"/>
          <w:szCs w:val="28"/>
          <w:lang w:eastAsia="pl-PL"/>
        </w:rPr>
        <w:t xml:space="preserve">               O</w:t>
      </w:r>
      <w:r>
        <w:rPr>
          <w:rFonts w:ascii="Arial" w:hAnsi="Arial" w:cs="Arial"/>
          <w:sz w:val="28"/>
          <w:szCs w:val="28"/>
          <w:lang w:eastAsia="pl-PL"/>
        </w:rPr>
        <w:t>Ś</w:t>
      </w:r>
      <w:r>
        <w:rPr>
          <w:rFonts w:ascii="Arial Rounded MT Bold" w:hAnsi="Arial Rounded MT Bold" w:cs="Arial Rounded MT Bold"/>
          <w:sz w:val="28"/>
          <w:szCs w:val="28"/>
          <w:lang w:eastAsia="pl-PL"/>
        </w:rPr>
        <w:t xml:space="preserve">WIADCZENIE </w:t>
      </w:r>
    </w:p>
    <w:p w:rsidR="00485E68" w:rsidRDefault="00485E68">
      <w:pPr>
        <w:spacing w:after="0" w:line="240" w:lineRule="auto"/>
        <w:rPr>
          <w:rFonts w:ascii="Arial" w:hAnsi="Arial" w:cs="Arial"/>
          <w:sz w:val="32"/>
          <w:szCs w:val="32"/>
          <w:lang w:eastAsia="pl-PL"/>
        </w:rPr>
      </w:pPr>
    </w:p>
    <w:p w:rsidR="00485E68" w:rsidRDefault="00485E6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Ja niżej podpisany/a</w:t>
      </w:r>
    </w:p>
    <w:p w:rsidR="00485E68" w:rsidRDefault="00485E68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518"/>
        <w:gridCol w:w="7513"/>
      </w:tblGrid>
      <w:tr w:rsidR="00485E68">
        <w:tc>
          <w:tcPr>
            <w:tcW w:w="2518" w:type="dxa"/>
            <w:tcBorders>
              <w:top w:val="single" w:sz="18" w:space="0" w:color="auto"/>
              <w:left w:val="single" w:sz="18" w:space="0" w:color="auto"/>
            </w:tcBorders>
          </w:tcPr>
          <w:p w:rsidR="00485E68" w:rsidRDefault="00485E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Nazwisko</w:t>
            </w:r>
          </w:p>
        </w:tc>
        <w:tc>
          <w:tcPr>
            <w:tcW w:w="7513" w:type="dxa"/>
            <w:tcBorders>
              <w:top w:val="single" w:sz="18" w:space="0" w:color="auto"/>
              <w:right w:val="single" w:sz="18" w:space="0" w:color="auto"/>
            </w:tcBorders>
          </w:tcPr>
          <w:p w:rsidR="00485E68" w:rsidRDefault="0048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485E68">
        <w:tc>
          <w:tcPr>
            <w:tcW w:w="2518" w:type="dxa"/>
            <w:tcBorders>
              <w:left w:val="single" w:sz="18" w:space="0" w:color="auto"/>
            </w:tcBorders>
          </w:tcPr>
          <w:p w:rsidR="00485E68" w:rsidRDefault="00485E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Imię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485E68" w:rsidRDefault="00485E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       </w:t>
            </w:r>
          </w:p>
        </w:tc>
      </w:tr>
      <w:tr w:rsidR="00485E68">
        <w:tc>
          <w:tcPr>
            <w:tcW w:w="2518" w:type="dxa"/>
            <w:tcBorders>
              <w:left w:val="single" w:sz="18" w:space="0" w:color="auto"/>
            </w:tcBorders>
          </w:tcPr>
          <w:p w:rsidR="00485E68" w:rsidRDefault="00485E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Ulica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485E68" w:rsidRDefault="00485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485E68">
        <w:tc>
          <w:tcPr>
            <w:tcW w:w="2518" w:type="dxa"/>
            <w:tcBorders>
              <w:left w:val="single" w:sz="18" w:space="0" w:color="auto"/>
            </w:tcBorders>
          </w:tcPr>
          <w:p w:rsidR="00485E68" w:rsidRDefault="00485E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Miasto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485E68" w:rsidRDefault="00485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485E68">
        <w:tc>
          <w:tcPr>
            <w:tcW w:w="2518" w:type="dxa"/>
            <w:tcBorders>
              <w:left w:val="single" w:sz="18" w:space="0" w:color="auto"/>
            </w:tcBorders>
          </w:tcPr>
          <w:p w:rsidR="00485E68" w:rsidRDefault="00485E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Kod pocztowy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485E68" w:rsidRDefault="00485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485E68">
        <w:tc>
          <w:tcPr>
            <w:tcW w:w="2518" w:type="dxa"/>
            <w:tcBorders>
              <w:left w:val="single" w:sz="18" w:space="0" w:color="auto"/>
            </w:tcBorders>
          </w:tcPr>
          <w:p w:rsidR="00485E68" w:rsidRDefault="00485E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Województwo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485E68" w:rsidRDefault="00485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485E68">
        <w:tc>
          <w:tcPr>
            <w:tcW w:w="2518" w:type="dxa"/>
            <w:tcBorders>
              <w:left w:val="single" w:sz="18" w:space="0" w:color="auto"/>
              <w:bottom w:val="single" w:sz="18" w:space="0" w:color="auto"/>
            </w:tcBorders>
          </w:tcPr>
          <w:p w:rsidR="00485E68" w:rsidRDefault="00485E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Nr telefonu</w:t>
            </w:r>
          </w:p>
        </w:tc>
        <w:tc>
          <w:tcPr>
            <w:tcW w:w="7513" w:type="dxa"/>
            <w:tcBorders>
              <w:bottom w:val="single" w:sz="18" w:space="0" w:color="auto"/>
              <w:right w:val="single" w:sz="18" w:space="0" w:color="auto"/>
            </w:tcBorders>
          </w:tcPr>
          <w:p w:rsidR="00485E68" w:rsidRDefault="00485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485E68" w:rsidRDefault="00485E6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Niniejszym oświadczam, iż nie istnieją żadne przeciwwskazania zdrowotne do udziału </w:t>
      </w:r>
    </w:p>
    <w:p w:rsidR="00485E68" w:rsidRDefault="00485E6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</w:p>
    <w:p w:rsidR="00485E68" w:rsidRDefault="00485E6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485E68" w:rsidRDefault="00485E6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485E68" w:rsidRDefault="00485E6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w  zawodach sportowych w............................................... ...................................</w:t>
      </w:r>
    </w:p>
    <w:p w:rsidR="00485E68" w:rsidRDefault="00485E6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oraz jednocześnie wyrażam zgodę na udzielenie pierwszej pomocy , </w:t>
      </w:r>
    </w:p>
    <w:p w:rsidR="00485E68" w:rsidRDefault="00485E6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jeśli taka potrzeba zaistnieje.</w:t>
      </w:r>
    </w:p>
    <w:p w:rsidR="00485E68" w:rsidRDefault="00485E6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  <w:t>...................................................</w:t>
      </w:r>
    </w:p>
    <w:p w:rsidR="00485E68" w:rsidRDefault="00485E6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  <w:t xml:space="preserve">         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data, czytelny podpis</w:t>
      </w:r>
    </w:p>
    <w:p w:rsidR="00485E68" w:rsidRDefault="00485E6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485E68" w:rsidRDefault="00485E6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485E68" w:rsidRDefault="00485E6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485E68" w:rsidRDefault="00485E68">
      <w:pPr>
        <w:spacing w:after="0" w:line="240" w:lineRule="auto"/>
        <w:outlineLvl w:val="0"/>
        <w:rPr>
          <w:rFonts w:ascii="Arial Rounded MT Bold" w:hAnsi="Arial Rounded MT Bold" w:cs="Arial Rounded MT Bold"/>
          <w:sz w:val="28"/>
          <w:szCs w:val="28"/>
          <w:lang w:eastAsia="pl-PL"/>
        </w:rPr>
      </w:pPr>
      <w:r>
        <w:rPr>
          <w:rFonts w:ascii="Arial Rounded MT Bold" w:hAnsi="Arial Rounded MT Bold" w:cs="Arial Rounded MT Bold"/>
          <w:sz w:val="28"/>
          <w:szCs w:val="28"/>
          <w:lang w:eastAsia="pl-PL"/>
        </w:rPr>
        <w:t xml:space="preserve">               O</w:t>
      </w:r>
      <w:r>
        <w:rPr>
          <w:rFonts w:ascii="Arial" w:hAnsi="Arial" w:cs="Arial"/>
          <w:sz w:val="28"/>
          <w:szCs w:val="28"/>
          <w:lang w:eastAsia="pl-PL"/>
        </w:rPr>
        <w:t>Ś</w:t>
      </w:r>
      <w:r>
        <w:rPr>
          <w:rFonts w:ascii="Arial Rounded MT Bold" w:hAnsi="Arial Rounded MT Bold" w:cs="Arial Rounded MT Bold"/>
          <w:sz w:val="28"/>
          <w:szCs w:val="28"/>
          <w:lang w:eastAsia="pl-PL"/>
        </w:rPr>
        <w:t>WIADCZENIE</w:t>
      </w:r>
    </w:p>
    <w:p w:rsidR="00485E68" w:rsidRDefault="00485E68">
      <w:pPr>
        <w:spacing w:after="0" w:line="240" w:lineRule="auto"/>
        <w:rPr>
          <w:rFonts w:ascii="Arial" w:hAnsi="Arial" w:cs="Arial"/>
          <w:sz w:val="32"/>
          <w:szCs w:val="32"/>
          <w:lang w:eastAsia="pl-PL"/>
        </w:rPr>
      </w:pPr>
    </w:p>
    <w:p w:rsidR="00485E68" w:rsidRDefault="00485E6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Ja niżej podpisany/a</w:t>
      </w:r>
    </w:p>
    <w:p w:rsidR="00485E68" w:rsidRDefault="00485E68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518"/>
        <w:gridCol w:w="7513"/>
      </w:tblGrid>
      <w:tr w:rsidR="00485E68">
        <w:tc>
          <w:tcPr>
            <w:tcW w:w="2518" w:type="dxa"/>
            <w:tcBorders>
              <w:top w:val="single" w:sz="18" w:space="0" w:color="auto"/>
              <w:left w:val="single" w:sz="18" w:space="0" w:color="auto"/>
            </w:tcBorders>
          </w:tcPr>
          <w:p w:rsidR="00485E68" w:rsidRDefault="00485E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Nazwisko</w:t>
            </w:r>
          </w:p>
        </w:tc>
        <w:tc>
          <w:tcPr>
            <w:tcW w:w="7513" w:type="dxa"/>
            <w:tcBorders>
              <w:top w:val="single" w:sz="18" w:space="0" w:color="auto"/>
              <w:right w:val="single" w:sz="18" w:space="0" w:color="auto"/>
            </w:tcBorders>
          </w:tcPr>
          <w:p w:rsidR="00485E68" w:rsidRDefault="0048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485E68">
        <w:tc>
          <w:tcPr>
            <w:tcW w:w="2518" w:type="dxa"/>
            <w:tcBorders>
              <w:left w:val="single" w:sz="18" w:space="0" w:color="auto"/>
            </w:tcBorders>
          </w:tcPr>
          <w:p w:rsidR="00485E68" w:rsidRDefault="00485E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Imię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485E68" w:rsidRDefault="00485E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       </w:t>
            </w:r>
          </w:p>
        </w:tc>
      </w:tr>
      <w:tr w:rsidR="00485E68">
        <w:tc>
          <w:tcPr>
            <w:tcW w:w="2518" w:type="dxa"/>
            <w:tcBorders>
              <w:left w:val="single" w:sz="18" w:space="0" w:color="auto"/>
            </w:tcBorders>
          </w:tcPr>
          <w:p w:rsidR="00485E68" w:rsidRDefault="00485E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Ulica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485E68" w:rsidRDefault="00485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485E68">
        <w:tc>
          <w:tcPr>
            <w:tcW w:w="2518" w:type="dxa"/>
            <w:tcBorders>
              <w:left w:val="single" w:sz="18" w:space="0" w:color="auto"/>
            </w:tcBorders>
          </w:tcPr>
          <w:p w:rsidR="00485E68" w:rsidRDefault="00485E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Miasto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485E68" w:rsidRDefault="00485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485E68">
        <w:tc>
          <w:tcPr>
            <w:tcW w:w="2518" w:type="dxa"/>
            <w:tcBorders>
              <w:left w:val="single" w:sz="18" w:space="0" w:color="auto"/>
            </w:tcBorders>
          </w:tcPr>
          <w:p w:rsidR="00485E68" w:rsidRDefault="00485E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Kod pocztowy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485E68" w:rsidRDefault="00485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485E68">
        <w:tc>
          <w:tcPr>
            <w:tcW w:w="2518" w:type="dxa"/>
            <w:tcBorders>
              <w:left w:val="single" w:sz="18" w:space="0" w:color="auto"/>
            </w:tcBorders>
          </w:tcPr>
          <w:p w:rsidR="00485E68" w:rsidRDefault="00485E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Województwo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485E68" w:rsidRDefault="00485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485E68">
        <w:tc>
          <w:tcPr>
            <w:tcW w:w="2518" w:type="dxa"/>
            <w:tcBorders>
              <w:left w:val="single" w:sz="18" w:space="0" w:color="auto"/>
              <w:bottom w:val="single" w:sz="18" w:space="0" w:color="auto"/>
            </w:tcBorders>
          </w:tcPr>
          <w:p w:rsidR="00485E68" w:rsidRDefault="00485E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Nr telefonu</w:t>
            </w:r>
          </w:p>
        </w:tc>
        <w:tc>
          <w:tcPr>
            <w:tcW w:w="7513" w:type="dxa"/>
            <w:tcBorders>
              <w:bottom w:val="single" w:sz="18" w:space="0" w:color="auto"/>
              <w:right w:val="single" w:sz="18" w:space="0" w:color="auto"/>
            </w:tcBorders>
          </w:tcPr>
          <w:p w:rsidR="00485E68" w:rsidRDefault="00485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485E68" w:rsidRDefault="00485E6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Niniejszym oświadczam, iż nie istnieją żadne przeciwwskazania zdrowotne do udziału </w:t>
      </w:r>
    </w:p>
    <w:p w:rsidR="00485E68" w:rsidRDefault="00485E6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</w:p>
    <w:p w:rsidR="00485E68" w:rsidRDefault="00485E6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</w:p>
    <w:p w:rsidR="00485E68" w:rsidRDefault="00485E6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485E68" w:rsidRDefault="00485E6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485E68" w:rsidRDefault="00485E6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w  zawodach sportowych w  ............................................... ...................................</w:t>
      </w:r>
    </w:p>
    <w:p w:rsidR="00485E68" w:rsidRDefault="00485E6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oraz jednocześnie wyrażam zgodę na udzielenie pierwszej pomocy , </w:t>
      </w:r>
    </w:p>
    <w:p w:rsidR="00485E68" w:rsidRDefault="00485E6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jeśli taka potrzeba zaistnieje.</w:t>
      </w:r>
    </w:p>
    <w:p w:rsidR="00485E68" w:rsidRDefault="00485E6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  <w:t>...................................................</w:t>
      </w:r>
    </w:p>
    <w:p w:rsidR="00485E68" w:rsidRDefault="00485E6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  <w:t xml:space="preserve">         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data, czytelny podpis</w:t>
      </w:r>
    </w:p>
    <w:p w:rsidR="00485E68" w:rsidRDefault="00485E6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485E68" w:rsidRDefault="00485E6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485E68" w:rsidRDefault="00485E6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sectPr w:rsidR="00485E68" w:rsidSect="00485E68">
      <w:pgSz w:w="11906" w:h="16838"/>
      <w:pgMar w:top="567" w:right="79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341E3"/>
    <w:multiLevelType w:val="hybridMultilevel"/>
    <w:tmpl w:val="C2B42D2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E68"/>
    <w:rsid w:val="0048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5E68"/>
    <w:rPr>
      <w:rFonts w:ascii="Times New Roman" w:hAnsi="Times New Roman" w:cs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155</Words>
  <Characters>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OŚWIADCZENIE </dc:title>
  <dc:subject/>
  <dc:creator>wiedekat</dc:creator>
  <cp:keywords/>
  <dc:description/>
  <cp:lastModifiedBy>Admin</cp:lastModifiedBy>
  <cp:revision>2</cp:revision>
  <cp:lastPrinted>2015-05-05T20:11:00Z</cp:lastPrinted>
  <dcterms:created xsi:type="dcterms:W3CDTF">2017-09-30T14:11:00Z</dcterms:created>
  <dcterms:modified xsi:type="dcterms:W3CDTF">2017-09-30T14:11:00Z</dcterms:modified>
</cp:coreProperties>
</file>